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中华人民共和国医师法释义（五）</w:t>
      </w:r>
    </w:p>
    <w:p>
      <w:pPr>
        <w:ind w:firstLine="482" w:firstLineChars="200"/>
        <w:jc w:val="center"/>
        <w:rPr>
          <w:rFonts w:hint="eastAsia" w:ascii="方正仿宋_GBK" w:hAnsi="方正仿宋_GBK" w:eastAsia="方正仿宋_GBK" w:cs="方正仿宋_GBK"/>
          <w:b/>
          <w:bCs/>
          <w:color w:val="888888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color w:val="888888"/>
          <w:sz w:val="24"/>
          <w:szCs w:val="24"/>
        </w:rPr>
        <w:t>2021年8月20日第十三届全国人民代表大会常务委员会第三十次会议通过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79" w:leftChars="228" w:firstLine="0" w:firstLine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Style w:val="4"/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目　　录</w:t>
      </w: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br w:type="textWrapping"/>
      </w:r>
      <w:r>
        <w:rPr>
          <w:rStyle w:val="4"/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第一章</w:t>
      </w: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　总　　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考试和注册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执业规则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培训和考核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保障措施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法律责任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4"/>
          <w:szCs w:val="24"/>
        </w:rPr>
        <w:t>附　　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720" w:firstLineChars="20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eastAsia="zh-CN"/>
        </w:rPr>
        <w:t>第二章</w:t>
      </w:r>
      <w:r>
        <w:rPr>
          <w:rFonts w:hint="eastAsia" w:ascii="方正仿宋_GBK" w:hAnsi="方正仿宋_GBK" w:eastAsia="方正仿宋_GBK" w:cs="方正仿宋_GBK"/>
          <w:b w:val="0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考试和注册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第十四条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医师经注册后，可以在医疗卫生机构中按照注册的执业地点、执业类别、执业范围执业，从事相应的医疗卫生服务。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中医、中西医结合医师可以在医疗机构中的中医科、中西医结合科或者其他临床科室按照注册的执业类别、执业范围执业。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医师经相关专业培训和考核合格，可以增加执业范围。法律、行政法规对医师从事特定范围执业活动的资质条件有规定的，从其规定。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考试取得医师资格的中医医师按照国家有关规定，经培训和考核合格，在执业活动中可以采用与其专业相关的西医药技术方法。西医医师按照国家有关规定，经培训和考核合格，在执业活动中可以采用与其专业相关的中医药技术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【释义】本条是对医师执业活动的管理规定。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新法突破了既有的管理模式，明确了医师经过专业培训和考核合格后，可以根据自己的兴趣意愿，申请增加执业范围。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为在医师执业活动中进一步促进中西医结合，规范医师执业行为，新法对中医医师应用西医技术方法，西医医师应用中医技术方法等方面做出了规定，这无疑也是本次修法的亮点之一。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第十五条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师在二个以上医疗卫生机构定期执业的，应当以一个医疗卫生机构为主，并按照国家有关规定办理相关手续。国家鼓励医师定期定点到县级以下医疗卫生机构，包括乡镇卫生院、村卫生室、社区卫生服务中心等，提供医疗卫生服务，主执业机构应当支持并提供便利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卫生健康主管部门、医疗卫生机构应当加强对有关医师的监督管理，规范其执业行为，保证医疗卫生服务质量。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【释义】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本条是关于医师多机构执业的规定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本条为新增条款，医师多点执业入法是新法的亮点之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医师多点执业是根据中共中央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国务院《关于深化医药卫生体制改革的意见》中“稳步推动医务人员的合理流动，促进不同医疗机构之间人才的纵向和横向交流，研究探索注册医师多点执业”的要求，原卫生部于2009年9月印发《关于医师多点执业有关问题的通知》，鼓励医生多点执业，并在部分地区先行试点。2014年11月，原国家卫计委等五部门又制定了《关于推进和规范医师多点执业的若干意见》明确规定，医师多点执业实行注册管理。2017年2月，原国家卫计委公布《医师执业注册管理办法》，实施了医师区域注册制度，医师多点执业实行备案管理，医师变更注册信息实行网上办理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为推动医疗资源流动，缓解基层医疗的人才和技术困境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促进优质人才资源融合，新法吸取了之前出台的一系列多点执业的政策规定，将医师多点执业入法，以法律的形式确认了医师只需要确定一个主执业机构，其他执业机构的数量没有限制，并规定了医生在多机构执业所享有的执业权利，鼓励医师到基层医疗机构多点执业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经开区（头屯河区）卫生计生综合监督执法局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二0二二年七月八日</w:t>
      </w:r>
    </w:p>
    <w:sectPr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79DCF1"/>
    <w:multiLevelType w:val="singleLevel"/>
    <w:tmpl w:val="8C79DCF1"/>
    <w:lvl w:ilvl="0" w:tentative="0">
      <w:start w:val="2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MTMwNjA1MjcwZTg3NmI1Yjc3YzMwM2Q5ZmIyNDYifQ=="/>
  </w:docVars>
  <w:rsids>
    <w:rsidRoot w:val="07934D0E"/>
    <w:rsid w:val="049839C7"/>
    <w:rsid w:val="07934D0E"/>
    <w:rsid w:val="08B04428"/>
    <w:rsid w:val="1431055E"/>
    <w:rsid w:val="161847C2"/>
    <w:rsid w:val="180C2387"/>
    <w:rsid w:val="18460D2C"/>
    <w:rsid w:val="1B9C1F6A"/>
    <w:rsid w:val="36DD2E3A"/>
    <w:rsid w:val="3C8D54A4"/>
    <w:rsid w:val="3D706A48"/>
    <w:rsid w:val="3FEC789A"/>
    <w:rsid w:val="52501DBE"/>
    <w:rsid w:val="56174170"/>
    <w:rsid w:val="61D01099"/>
    <w:rsid w:val="66823598"/>
    <w:rsid w:val="78F764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22&#24180;&#24037;&#20316;\&#21307;&#24072;&#27861;\&#20013;&#21326;&#20154;&#27665;&#20849;&#21644;&#22269;&#21307;&#24072;&#27861;&#37322;&#20041;&#65288;&#22235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中华人民共和国医师法释义（四）.docx</Template>
  <Pages>3</Pages>
  <Words>1161</Words>
  <Characters>1175</Characters>
  <Lines>0</Lines>
  <Paragraphs>0</Paragraphs>
  <TotalTime>23</TotalTime>
  <ScaleCrop>false</ScaleCrop>
  <LinksUpToDate>false</LinksUpToDate>
  <CharactersWithSpaces>1241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2022-06-01T09:55:00Z</dcterms:created>
  <dc:creator>Administrator</dc:creator>
  <cp:lastModifiedBy>Administrator</cp:lastModifiedBy>
  <cp:lastPrinted>2022-06-06T10:04:59Z</cp:lastPrinted>
  <dcterms:modified xsi:type="dcterms:W3CDTF">2022-06-06T10:33:10Z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CB2372BDE7D5468DB12DF037E6D92BFE</vt:lpwstr>
  </property>
  <property fmtid="{D5CDD505-2E9C-101B-9397-08002B2CF9AE}" pid="4" name="KSOSaveFontToCloudKey">
    <vt:lpwstr>492879477_btnclosed</vt:lpwstr>
  </property>
</Properties>
</file>