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中华人民共和国医师法释义（九）</w:t>
      </w:r>
    </w:p>
    <w:p>
      <w:pPr>
        <w:ind w:firstLine="482" w:firstLineChars="200"/>
        <w:jc w:val="center"/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  <w:t>2021年8月20日第十三届全国人民代表大会常务委员会第三十次会议通过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目　　录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第一章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　总　　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考试和注册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执业规则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培训和考核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附　　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第三章</w:t>
      </w: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执业规则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第二十二条　医师在执业活动中享有下列权利：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（一）在注册的执业范围内，按照有关规范进行医学诊查、疾病调查、医学处置、出具相应的医学证明文件，选择合理的医疗、预防、保健方案；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（二）获取劳动报酬，享受国家规定的福利待遇，按照规定参加社会保险并享受相应待遇；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（三）获得符合国家规定标准的执业基本条件和职业防护装备；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（四）从事医学教育、研究、学术交流；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（五）参加专业培训，接受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"https://www.med66.com/jixuyixuejiaoyuwang/" \o "继续医学教育" \t "https://www.med66.com/more/more_ys/_blank"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继续医学教育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（六）对所在医疗卫生机构和卫生健康主管部门的工作提出意见和建议，依法参与所在机构的民主管理；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（七）法律、法规规定的其他权利。 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【释义】本条是对医师执业权利的规定。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与原《执业医师法》相比，第（一）项中增加了“按照有关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规范”进行医学诊查</w:t>
      </w:r>
      <w:r>
        <w:rPr>
          <w:rFonts w:hint="default" w:ascii="Arial" w:hAnsi="Arial" w:eastAsia="方正仿宋_GBK" w:cs="Arial"/>
          <w:sz w:val="32"/>
          <w:szCs w:val="32"/>
        </w:rPr>
        <w:t>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。与《民法典》医疗损害责任一章中的“其他有关诊疗规范”相呼应，强调医师执业活动必须具有合法性。第（二）（三）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改变了旧法中医师劳动者身份不清晰的表述，新法明确了医师依法享有作为劳动者所应获取的劳动报酬、福利待遇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社会保险以及职业防护等所有劳动权益，并增加第（七）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作为兜底条款，以更好的保护医生的执业权利。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经开区（头屯河区）卫生计生综合监督执法局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二〇二三年一月十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9DCF1"/>
    <w:multiLevelType w:val="singleLevel"/>
    <w:tmpl w:val="8C79DCF1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TMwNjA1MjcwZTg3NmI1Yjc3YzMwM2Q5ZmIyNDYifQ=="/>
  </w:docVars>
  <w:rsids>
    <w:rsidRoot w:val="37FC5907"/>
    <w:rsid w:val="049839C7"/>
    <w:rsid w:val="07934D0E"/>
    <w:rsid w:val="08B04428"/>
    <w:rsid w:val="1431055E"/>
    <w:rsid w:val="161847C2"/>
    <w:rsid w:val="180C2387"/>
    <w:rsid w:val="18460D2C"/>
    <w:rsid w:val="1B9C1F6A"/>
    <w:rsid w:val="28E47AC8"/>
    <w:rsid w:val="36DD2E3A"/>
    <w:rsid w:val="37FC5907"/>
    <w:rsid w:val="3C8D54A4"/>
    <w:rsid w:val="3D706A48"/>
    <w:rsid w:val="3D8414F7"/>
    <w:rsid w:val="3FEC789A"/>
    <w:rsid w:val="4C7074C0"/>
    <w:rsid w:val="52501DBE"/>
    <w:rsid w:val="56174170"/>
    <w:rsid w:val="594F00B4"/>
    <w:rsid w:val="61D01099"/>
    <w:rsid w:val="631E743D"/>
    <w:rsid w:val="66823598"/>
    <w:rsid w:val="78F76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44;&#21644;&#33738;\2022&#24180;&#24037;&#20316;\&#21307;&#24072;&#27861;\&#20013;&#21326;&#20154;&#27665;&#20849;&#21644;&#22269;&#21307;&#24072;&#27861;&#37322;&#20041;&#65288;&#20843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中华人民共和国医师法释义（八）.docx</Template>
  <Pages>2</Pages>
  <Words>571</Words>
  <Characters>575</Characters>
  <Lines>0</Lines>
  <Paragraphs>0</Paragraphs>
  <TotalTime>61</TotalTime>
  <ScaleCrop>false</ScaleCrop>
  <LinksUpToDate>false</LinksUpToDate>
  <CharactersWithSpaces>615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2022-07-28T03:23:00Z</dcterms:created>
  <dc:creator>落花雨</dc:creator>
  <cp:lastModifiedBy>落花雨</cp:lastModifiedBy>
  <cp:lastPrinted>2023-01-04T04:40:46Z</cp:lastPrinted>
  <dcterms:modified xsi:type="dcterms:W3CDTF">2023-01-04T04:46:49Z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066C2043B3504FFC9D101EE9F37694E8</vt:lpwstr>
  </property>
  <property fmtid="{D5CDD505-2E9C-101B-9397-08002B2CF9AE}" pid="4" name="KSOSaveFontToCloudKey">
    <vt:lpwstr>492879477_btnclosed</vt:lpwstr>
  </property>
</Properties>
</file>